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13936747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93674707"/>
      <w:bookmarkStart w:id="1" w:name="__Fieldmark__0_1393674707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1393674707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13936747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1393674707"/>
      <w:bookmarkStart w:id="9" w:name="__Fieldmark__1_1393674707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1393674707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13936747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1393674707"/>
      <w:bookmarkStart w:id="12" w:name="__Fieldmark__2_1393674707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1393674707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